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9C" w:rsidRDefault="0038219C" w:rsidP="00CC2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EB4">
        <w:rPr>
          <w:rFonts w:ascii="Times New Roman" w:hAnsi="Times New Roman" w:cs="Times New Roman"/>
          <w:b/>
          <w:bCs/>
          <w:sz w:val="24"/>
          <w:szCs w:val="24"/>
        </w:rPr>
        <w:t>Formularz informacji przedstawianych przy ubieganiu się o pomoc w rolnictwie lub rybołówstwie inną niż pomoc de minimis w rolnictwie lub rybołówstwie</w:t>
      </w:r>
    </w:p>
    <w:p w:rsidR="0038219C" w:rsidRPr="00CC2EB4" w:rsidRDefault="0038219C" w:rsidP="00CC2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19C" w:rsidRPr="00CC2EB4" w:rsidRDefault="0038219C" w:rsidP="00CC2E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EB4">
        <w:rPr>
          <w:rFonts w:ascii="Times New Roman" w:hAnsi="Times New Roman" w:cs="Times New Roman"/>
          <w:b/>
          <w:bCs/>
          <w:sz w:val="24"/>
          <w:szCs w:val="24"/>
        </w:rPr>
        <w:t>Informacje dotyczące wnioskodawcy</w:t>
      </w:r>
    </w:p>
    <w:p w:rsidR="0038219C" w:rsidRPr="00CC2EB4" w:rsidRDefault="0038219C" w:rsidP="00CC2E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19C" w:rsidRPr="00CC2EB4" w:rsidRDefault="0038219C" w:rsidP="00CC2E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4">
        <w:rPr>
          <w:rFonts w:ascii="Times New Roman" w:hAnsi="Times New Roman" w:cs="Times New Roman"/>
          <w:sz w:val="24"/>
          <w:szCs w:val="24"/>
        </w:rPr>
        <w:t>Imię i nazwisko albo nazwa</w:t>
      </w:r>
    </w:p>
    <w:p w:rsidR="0038219C" w:rsidRPr="00CC2EB4" w:rsidRDefault="0038219C" w:rsidP="00CC2EB4">
      <w:pPr>
        <w:pStyle w:val="ListParagraph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219C" w:rsidRPr="00CC2EB4" w:rsidRDefault="0038219C" w:rsidP="00CC2E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4">
        <w:rPr>
          <w:rFonts w:ascii="Times New Roman" w:hAnsi="Times New Roman" w:cs="Times New Roman"/>
          <w:sz w:val="24"/>
          <w:szCs w:val="24"/>
        </w:rPr>
        <w:t>Adres miejsca zamieszkania albo adres siedziby</w:t>
      </w:r>
    </w:p>
    <w:p w:rsidR="0038219C" w:rsidRPr="00CC2EB4" w:rsidRDefault="0038219C" w:rsidP="00CC2EB4">
      <w:pPr>
        <w:pStyle w:val="ListParagraph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219C" w:rsidRPr="00CC2EB4" w:rsidRDefault="0038219C" w:rsidP="00CC2EB4">
      <w:pPr>
        <w:pStyle w:val="ListParagraph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219C" w:rsidRPr="00CC2EB4" w:rsidRDefault="0038219C" w:rsidP="00CC2EB4">
      <w:pPr>
        <w:pStyle w:val="ListParagraph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8219C" w:rsidRDefault="0038219C" w:rsidP="00CC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4">
        <w:rPr>
          <w:rFonts w:ascii="Times New Roman" w:hAnsi="Times New Roman" w:cs="Times New Roman"/>
          <w:sz w:val="24"/>
          <w:szCs w:val="24"/>
        </w:rPr>
        <w:t xml:space="preserve"> 3)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3"/>
        <w:gridCol w:w="599"/>
      </w:tblGrid>
      <w:tr w:rsidR="0038219C" w:rsidRPr="00984A7C">
        <w:trPr>
          <w:trHeight w:val="1492"/>
        </w:trPr>
        <w:tc>
          <w:tcPr>
            <w:tcW w:w="9212" w:type="dxa"/>
            <w:gridSpan w:val="2"/>
          </w:tcPr>
          <w:p w:rsidR="0038219C" w:rsidRPr="00984A7C" w:rsidRDefault="0038219C" w:rsidP="00984A7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8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984A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 xml:space="preserve">1) mikroprzedsiębiorstwo 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2) małe przedsiębiorstwo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 xml:space="preserve">3) średnie przedsiębiorstwo 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4) przedsiębiorstwo inne niż wskazane w pkt l - 3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9C" w:rsidRDefault="0038219C" w:rsidP="00CC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9C" w:rsidRDefault="0038219C" w:rsidP="003B7A8B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EB4">
        <w:rPr>
          <w:rFonts w:ascii="Times New Roman" w:hAnsi="Times New Roman" w:cs="Times New Roman"/>
          <w:b/>
          <w:bCs/>
          <w:sz w:val="24"/>
          <w:szCs w:val="24"/>
        </w:rPr>
        <w:t>Informacje o rodzaju prowadzonej działalności gospodarczej, w związku z którą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wnioskodawca ubiega się o pomoc</w:t>
      </w:r>
    </w:p>
    <w:p w:rsidR="0038219C" w:rsidRPr="00CC2EB4" w:rsidRDefault="0038219C" w:rsidP="003B7A8B">
      <w:pPr>
        <w:pStyle w:val="ListParagraph"/>
        <w:spacing w:after="0" w:line="30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19C" w:rsidRDefault="0038219C" w:rsidP="00CC2EB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2E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odzaj prowadzonej dzialalności: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38219C" w:rsidRDefault="0038219C" w:rsidP="003B7A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8B">
        <w:rPr>
          <w:rFonts w:ascii="Times New Roman" w:hAnsi="Times New Roman" w:cs="Times New Roman"/>
          <w:sz w:val="24"/>
          <w:szCs w:val="24"/>
        </w:rPr>
        <w:t>działalność w rolnictwie:</w:t>
      </w:r>
    </w:p>
    <w:p w:rsidR="0038219C" w:rsidRDefault="0038219C" w:rsidP="003B7A8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8B">
        <w:rPr>
          <w:rFonts w:ascii="Times New Roman" w:hAnsi="Times New Roman" w:cs="Times New Roman"/>
          <w:sz w:val="24"/>
          <w:szCs w:val="24"/>
        </w:rPr>
        <w:t>w leśnictwie</w:t>
      </w:r>
    </w:p>
    <w:p w:rsidR="0038219C" w:rsidRPr="003B7A8B" w:rsidRDefault="0038219C" w:rsidP="003B7A8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8B">
        <w:rPr>
          <w:rFonts w:ascii="Times New Roman" w:hAnsi="Times New Roman" w:cs="Times New Roman"/>
          <w:sz w:val="24"/>
          <w:szCs w:val="24"/>
        </w:rPr>
        <w:t>inna niż w leśnictwie</w:t>
      </w:r>
    </w:p>
    <w:p w:rsidR="0038219C" w:rsidRDefault="0038219C" w:rsidP="003B7A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8B">
        <w:rPr>
          <w:rFonts w:ascii="Times New Roman" w:hAnsi="Times New Roman" w:cs="Times New Roman"/>
          <w:sz w:val="24"/>
          <w:szCs w:val="24"/>
        </w:rPr>
        <w:t>działalność w rybołówstwie</w:t>
      </w:r>
    </w:p>
    <w:p w:rsidR="0038219C" w:rsidRPr="00FC4194" w:rsidRDefault="0038219C" w:rsidP="006302BD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302BD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>Czy na wnioskodawcy ciąży obowiązek zwrotu kwoty stanowiącej równowartość udzielonej pomocy publicznej, co do której Komisja Europejska wydała dec</w:t>
      </w:r>
      <w:r>
        <w:rPr>
          <w:rFonts w:ascii="Times New Roman" w:hAnsi="Times New Roman" w:cs="Times New Roman"/>
          <w:b/>
          <w:bCs/>
          <w:sz w:val="24"/>
          <w:szCs w:val="24"/>
        </w:rPr>
        <w:t>yzję o 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>obowiązku zwrotu pomocy?</w:t>
      </w:r>
      <w:r>
        <w:rPr>
          <w:rStyle w:val="EndnoteReference"/>
          <w:rFonts w:ascii="Times New Roman" w:hAnsi="Times New Roman" w:cs="Times New Roman"/>
          <w:b/>
          <w:bCs/>
          <w:sz w:val="24"/>
          <w:szCs w:val="24"/>
        </w:rPr>
        <w:endnoteReference w:id="1"/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:rsidR="0038219C" w:rsidRDefault="0038219C" w:rsidP="00036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 w:rsidRPr="0003689A">
        <w:rPr>
          <w:rFonts w:ascii="Times New Roman" w:hAnsi="Times New Roman" w:cs="Times New Roman"/>
          <w:sz w:val="24"/>
          <w:szCs w:val="24"/>
        </w:rPr>
        <w:t xml:space="preserve"> tak</w:t>
      </w:r>
      <w:r w:rsidRPr="0003689A">
        <w:rPr>
          <w:rFonts w:ascii="Times New Roman" w:hAnsi="Times New Roman" w:cs="Times New Roman"/>
          <w:sz w:val="24"/>
          <w:szCs w:val="24"/>
        </w:rPr>
        <w:tab/>
      </w:r>
      <w:r w:rsidRPr="0003689A">
        <w:rPr>
          <w:rFonts w:ascii="Times New Roman" w:hAnsi="Times New Roman" w:cs="Times New Roman"/>
          <w:sz w:val="24"/>
          <w:szCs w:val="24"/>
        </w:rPr>
        <w:tab/>
      </w:r>
      <w:r w:rsidRPr="0003689A">
        <w:rPr>
          <w:rFonts w:ascii="Times New Roman" w:hAnsi="Times New Roman" w:cs="Times New Roman"/>
          <w:sz w:val="24"/>
          <w:szCs w:val="24"/>
        </w:rPr>
        <w:tab/>
      </w:r>
      <w:r>
        <w:sym w:font="Symbol" w:char="F0F0"/>
      </w:r>
      <w:r w:rsidRPr="0003689A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38219C" w:rsidRPr="006302BD" w:rsidRDefault="0038219C" w:rsidP="0063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>Informacje dotyczące otrzymanej pomocy przeznaczonej na te same koszty kwalifikujące się do objęcia pomocą, na pokrycie kt</w:t>
      </w:r>
      <w:r>
        <w:rPr>
          <w:rFonts w:ascii="Times New Roman" w:hAnsi="Times New Roman" w:cs="Times New Roman"/>
          <w:b/>
          <w:bCs/>
          <w:sz w:val="24"/>
          <w:szCs w:val="24"/>
        </w:rPr>
        <w:t>órych wnioskodawca ubiega się o 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 xml:space="preserve">pomoc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117"/>
        <w:gridCol w:w="1945"/>
        <w:gridCol w:w="1535"/>
        <w:gridCol w:w="1536"/>
        <w:gridCol w:w="1589"/>
      </w:tblGrid>
      <w:tr w:rsidR="0038219C" w:rsidRPr="00984A7C">
        <w:trPr>
          <w:trHeight w:val="486"/>
        </w:trPr>
        <w:tc>
          <w:tcPr>
            <w:tcW w:w="543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Dzień udzielania pomocy</w:t>
            </w: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Podstawa prawna udzielania pomocy</w:t>
            </w: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Wartość otrzymanej pomocy</w:t>
            </w: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Przeznaczenie pomocy</w:t>
            </w: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9C" w:rsidRDefault="0038219C" w:rsidP="0003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9C" w:rsidRPr="006302BD" w:rsidRDefault="0038219C" w:rsidP="00036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</w:rPr>
        <w:t xml:space="preserve">O b j a ś n i e n i a: </w:t>
      </w:r>
    </w:p>
    <w:p w:rsidR="0038219C" w:rsidRPr="006302BD" w:rsidRDefault="0038219C" w:rsidP="006302BD">
      <w:pPr>
        <w:pStyle w:val="ListParagraph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Dzień udzielenia pomocy (kol. 1)</w:t>
      </w:r>
      <w:r w:rsidRPr="006302BD">
        <w:rPr>
          <w:rFonts w:ascii="Times New Roman" w:hAnsi="Times New Roman" w:cs="Times New Roman"/>
          <w:sz w:val="20"/>
          <w:szCs w:val="20"/>
        </w:rPr>
        <w:t xml:space="preserve"> - dzień udzielenia pomocy w rozumieniu</w:t>
      </w:r>
      <w:r>
        <w:rPr>
          <w:rFonts w:ascii="Times New Roman" w:hAnsi="Times New Roman" w:cs="Times New Roman"/>
          <w:sz w:val="20"/>
          <w:szCs w:val="20"/>
        </w:rPr>
        <w:t xml:space="preserve"> art. 2 pkt 11 ustawy z dnia 30 </w:t>
      </w:r>
      <w:r w:rsidRPr="006302BD">
        <w:rPr>
          <w:rFonts w:ascii="Times New Roman" w:hAnsi="Times New Roman" w:cs="Times New Roman"/>
          <w:sz w:val="20"/>
          <w:szCs w:val="20"/>
        </w:rPr>
        <w:t xml:space="preserve">kwietnia 2004 r. o postępowaniu w sprawach dotyczących pomocy publicznej, np. dzień wydania decyzji o udzieleniu pomocy lub podpisania umowy w sprawie przyznania pomocy. </w:t>
      </w:r>
    </w:p>
    <w:p w:rsidR="0038219C" w:rsidRPr="006302BD" w:rsidRDefault="0038219C" w:rsidP="006302BD">
      <w:pPr>
        <w:pStyle w:val="ListParagraph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 xml:space="preserve">Podstawa prawna udzielenia pomocy (kol. 2) </w:t>
      </w:r>
      <w:r w:rsidRPr="006302BD">
        <w:rPr>
          <w:rFonts w:ascii="Times New Roman" w:hAnsi="Times New Roman" w:cs="Times New Roman"/>
          <w:sz w:val="20"/>
          <w:szCs w:val="20"/>
        </w:rPr>
        <w:t xml:space="preserve">- należy podać tytuł aktu, na podstawie którego udzielona została pomoc, np. informacja ta jest zawarta w preambule decyzji lub umowie. </w:t>
      </w:r>
    </w:p>
    <w:p w:rsidR="0038219C" w:rsidRPr="006302BD" w:rsidRDefault="0038219C" w:rsidP="006302BD">
      <w:pPr>
        <w:pStyle w:val="ListParagraph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Wartość otrzymanej pomocy (kol. 3)</w:t>
      </w:r>
      <w:r w:rsidRPr="006302BD">
        <w:rPr>
          <w:rFonts w:ascii="Times New Roman" w:hAnsi="Times New Roman" w:cs="Times New Roman"/>
          <w:sz w:val="20"/>
          <w:szCs w:val="20"/>
        </w:rPr>
        <w:t xml:space="preserve">– należy podać wartość brutto </w:t>
      </w:r>
      <w:r>
        <w:rPr>
          <w:rFonts w:ascii="Times New Roman" w:hAnsi="Times New Roman" w:cs="Times New Roman"/>
          <w:sz w:val="20"/>
          <w:szCs w:val="20"/>
        </w:rPr>
        <w:t xml:space="preserve">(jako ekwiwalent dotacji brutto </w:t>
      </w:r>
      <w:r w:rsidRPr="006302BD">
        <w:rPr>
          <w:rFonts w:ascii="Times New Roman" w:hAnsi="Times New Roman" w:cs="Times New Roman"/>
          <w:sz w:val="20"/>
          <w:szCs w:val="20"/>
        </w:rPr>
        <w:t>obliczony zgodnie z rozporządzeniem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38219C" w:rsidRPr="006302BD" w:rsidRDefault="0038219C" w:rsidP="006302BD">
      <w:pPr>
        <w:pStyle w:val="ListParagraph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Forma pomocy (kol, 4)</w:t>
      </w:r>
      <w:r w:rsidRPr="006302BD">
        <w:rPr>
          <w:rFonts w:ascii="Times New Roman" w:hAnsi="Times New Roman" w:cs="Times New Roman"/>
          <w:sz w:val="20"/>
          <w:szCs w:val="20"/>
        </w:rPr>
        <w:t xml:space="preserve"> - należy określić form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6302BD">
        <w:rPr>
          <w:rFonts w:ascii="Times New Roman" w:hAnsi="Times New Roman" w:cs="Times New Roman"/>
          <w:sz w:val="20"/>
          <w:szCs w:val="20"/>
        </w:rPr>
        <w:t xml:space="preserve"> otrzymanej pomocy, tj. dotacji, refundacji części lub całości wydatków, zwolnienia lub umorzenia w podatkach lub opłatach, lub inne. </w:t>
      </w:r>
    </w:p>
    <w:p w:rsidR="0038219C" w:rsidRPr="006302BD" w:rsidRDefault="0038219C" w:rsidP="006302BD">
      <w:pPr>
        <w:pStyle w:val="ListParagraph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Przeznaczenie pomocy (kol. 5)</w:t>
      </w:r>
      <w:r w:rsidRPr="006302BD">
        <w:rPr>
          <w:rFonts w:ascii="Times New Roman" w:hAnsi="Times New Roman" w:cs="Times New Roman"/>
          <w:sz w:val="20"/>
          <w:szCs w:val="20"/>
        </w:rPr>
        <w:t xml:space="preserve"> – należy wskazać, czy koszty, które zostały objęte pomocą, dotyczą inwestycji w gospodarstwie rolnym lub w rybołówstwie, czy działalności bieżącej. </w:t>
      </w:r>
    </w:p>
    <w:p w:rsidR="0038219C" w:rsidRDefault="0038219C" w:rsidP="00FC4194">
      <w:pPr>
        <w:jc w:val="both"/>
        <w:rPr>
          <w:rFonts w:ascii="Times New Roman" w:hAnsi="Times New Roman" w:cs="Times New Roman"/>
          <w:sz w:val="20"/>
          <w:szCs w:val="20"/>
        </w:rPr>
      </w:pPr>
      <w:r w:rsidRPr="00FC4194">
        <w:rPr>
          <w:rFonts w:ascii="Times New Roman" w:hAnsi="Times New Roman" w:cs="Times New Roman"/>
          <w:sz w:val="20"/>
          <w:szCs w:val="20"/>
        </w:rPr>
        <w:t>Dane osoby upoważnionej do przedstawienia informacji:</w:t>
      </w:r>
    </w:p>
    <w:p w:rsidR="0038219C" w:rsidRPr="00FC4194" w:rsidRDefault="0038219C" w:rsidP="00FC4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19C" w:rsidRDefault="0038219C" w:rsidP="00FC41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65pt;margin-top:10.45pt;width:71.5pt;height:18.95pt;z-index:251658752" stroked="f">
            <v:textbox style="mso-next-textbox:#_x0000_s1026">
              <w:txbxContent>
                <w:p w:rsidR="0038219C" w:rsidRPr="00FC4194" w:rsidRDefault="0038219C" w:rsidP="0003689A">
                  <w:pPr>
                    <w:jc w:val="center"/>
                    <w:rPr>
                      <w:sz w:val="18"/>
                      <w:szCs w:val="18"/>
                    </w:rPr>
                  </w:pPr>
                  <w:r w:rsidRPr="00FC41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i podpis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162.45pt;margin-top:10.45pt;width:71.5pt;height:18.95pt;z-index:251657728" stroked="f">
            <v:textbox style="mso-next-textbox:#_x0000_s1027">
              <w:txbxContent>
                <w:p w:rsidR="0038219C" w:rsidRPr="00FC4194" w:rsidRDefault="0038219C" w:rsidP="00FC4194">
                  <w:pPr>
                    <w:jc w:val="center"/>
                    <w:rPr>
                      <w:sz w:val="18"/>
                      <w:szCs w:val="18"/>
                    </w:rPr>
                  </w:pPr>
                  <w:r w:rsidRPr="00FC41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telefonu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37.15pt;margin-top:10.45pt;width:71.5pt;height:18.95pt;z-index:251656704" stroked="f">
            <v:textbox style="mso-next-textbox:#_x0000_s1028">
              <w:txbxContent>
                <w:p w:rsidR="0038219C" w:rsidRPr="0003689A" w:rsidRDefault="0038219C" w:rsidP="0003689A">
                  <w:pPr>
                    <w:jc w:val="center"/>
                    <w:rPr>
                      <w:sz w:val="18"/>
                      <w:szCs w:val="18"/>
                    </w:rPr>
                  </w:pPr>
                  <w:r w:rsidRPr="000368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</w:t>
                  </w:r>
                </w:p>
              </w:txbxContent>
            </v:textbox>
          </v:shape>
        </w:pict>
      </w:r>
      <w:r w:rsidRPr="00FC4194">
        <w:rPr>
          <w:rFonts w:ascii="Times New Roman" w:hAnsi="Times New Roman" w:cs="Times New Roman"/>
          <w:sz w:val="20"/>
          <w:szCs w:val="20"/>
        </w:rPr>
        <w:t>……………………………………     ………………………    ……………………………</w:t>
      </w:r>
    </w:p>
    <w:p w:rsidR="0038219C" w:rsidRDefault="0038219C" w:rsidP="00FC419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8219C" w:rsidSect="00FC4194">
      <w:footerReference w:type="default" r:id="rId7"/>
      <w:endnotePr>
        <w:numFmt w:val="decimal"/>
      </w:endnotePr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9C" w:rsidRDefault="0038219C" w:rsidP="00FC4194">
      <w:pPr>
        <w:spacing w:after="0" w:line="240" w:lineRule="auto"/>
      </w:pPr>
      <w:r>
        <w:separator/>
      </w:r>
    </w:p>
  </w:endnote>
  <w:endnote w:type="continuationSeparator" w:id="0">
    <w:p w:rsidR="0038219C" w:rsidRDefault="0038219C" w:rsidP="00FC4194">
      <w:pPr>
        <w:spacing w:after="0" w:line="240" w:lineRule="auto"/>
      </w:pPr>
      <w:r>
        <w:continuationSeparator/>
      </w:r>
    </w:p>
  </w:endnote>
  <w:endnote w:id="1">
    <w:p w:rsidR="0038219C" w:rsidRDefault="0038219C">
      <w:pPr>
        <w:pStyle w:val="EndnoteText"/>
      </w:pPr>
      <w:r w:rsidRPr="00FC4194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C4194">
        <w:rPr>
          <w:rStyle w:val="EndnoteReference"/>
          <w:rFonts w:ascii="Times New Roman" w:hAnsi="Times New Roman" w:cs="Times New Roman"/>
          <w:sz w:val="16"/>
          <w:szCs w:val="16"/>
        </w:rPr>
        <w:sym w:font="Symbol" w:char="F029"/>
      </w:r>
      <w:r w:rsidRPr="00FC4194">
        <w:rPr>
          <w:rFonts w:ascii="Times New Roman" w:hAnsi="Times New Roman" w:cs="Times New Roman"/>
          <w:sz w:val="16"/>
          <w:szCs w:val="16"/>
        </w:rPr>
        <w:t xml:space="preserve"> Zaznaczyć właściwą pozycję znakiem X.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C" w:rsidRPr="00FC4194" w:rsidRDefault="0038219C" w:rsidP="00FC4194">
    <w:pPr>
      <w:pStyle w:val="ListParagraph"/>
      <w:ind w:left="360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9C" w:rsidRDefault="0038219C" w:rsidP="00FC4194">
      <w:pPr>
        <w:spacing w:after="0" w:line="240" w:lineRule="auto"/>
      </w:pPr>
      <w:r>
        <w:separator/>
      </w:r>
    </w:p>
  </w:footnote>
  <w:footnote w:type="continuationSeparator" w:id="0">
    <w:p w:rsidR="0038219C" w:rsidRDefault="0038219C" w:rsidP="00FC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C1"/>
    <w:multiLevelType w:val="hybridMultilevel"/>
    <w:tmpl w:val="DC40216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26743"/>
    <w:multiLevelType w:val="hybridMultilevel"/>
    <w:tmpl w:val="75F80CCC"/>
    <w:lvl w:ilvl="0" w:tplc="7A98BF92">
      <w:start w:val="1"/>
      <w:numFmt w:val="bullet"/>
      <w:lvlText w:val=""/>
      <w:lvlJc w:val="left"/>
      <w:pPr>
        <w:ind w:left="8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2">
    <w:nsid w:val="40123AEE"/>
    <w:multiLevelType w:val="hybridMultilevel"/>
    <w:tmpl w:val="D390C10E"/>
    <w:lvl w:ilvl="0" w:tplc="7A98BF9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ED40DE"/>
    <w:multiLevelType w:val="hybridMultilevel"/>
    <w:tmpl w:val="864E003E"/>
    <w:lvl w:ilvl="0" w:tplc="7A98BF9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7A98BF92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9062B1"/>
    <w:multiLevelType w:val="hybridMultilevel"/>
    <w:tmpl w:val="DA1AB8A2"/>
    <w:lvl w:ilvl="0" w:tplc="DAE65E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E910F30"/>
    <w:multiLevelType w:val="hybridMultilevel"/>
    <w:tmpl w:val="93940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A43510"/>
    <w:multiLevelType w:val="hybridMultilevel"/>
    <w:tmpl w:val="07BC092E"/>
    <w:lvl w:ilvl="0" w:tplc="7A98BF9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7A98BF92">
      <w:start w:val="1"/>
      <w:numFmt w:val="bullet"/>
      <w:lvlText w:val=""/>
      <w:lvlJc w:val="left"/>
      <w:pPr>
        <w:ind w:left="928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B4"/>
    <w:rsid w:val="0003689A"/>
    <w:rsid w:val="0038219C"/>
    <w:rsid w:val="003B7A8B"/>
    <w:rsid w:val="003E2E5E"/>
    <w:rsid w:val="005041A2"/>
    <w:rsid w:val="006302BD"/>
    <w:rsid w:val="006B1DD4"/>
    <w:rsid w:val="00742611"/>
    <w:rsid w:val="0096108A"/>
    <w:rsid w:val="00984A7C"/>
    <w:rsid w:val="00B80868"/>
    <w:rsid w:val="00CA2E6A"/>
    <w:rsid w:val="00CC2EB4"/>
    <w:rsid w:val="00D21AF2"/>
    <w:rsid w:val="00FC4194"/>
    <w:rsid w:val="00F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EB4"/>
    <w:pPr>
      <w:ind w:left="720"/>
    </w:pPr>
  </w:style>
  <w:style w:type="table" w:styleId="TableGrid">
    <w:name w:val="Table Grid"/>
    <w:basedOn w:val="TableNormal"/>
    <w:uiPriority w:val="99"/>
    <w:rsid w:val="00CC2EB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C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194"/>
  </w:style>
  <w:style w:type="paragraph" w:styleId="Footer">
    <w:name w:val="footer"/>
    <w:basedOn w:val="Normal"/>
    <w:link w:val="FooterChar"/>
    <w:uiPriority w:val="99"/>
    <w:semiHidden/>
    <w:rsid w:val="00FC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194"/>
  </w:style>
  <w:style w:type="paragraph" w:styleId="EndnoteText">
    <w:name w:val="endnote text"/>
    <w:basedOn w:val="Normal"/>
    <w:link w:val="EndnoteTextChar"/>
    <w:uiPriority w:val="99"/>
    <w:semiHidden/>
    <w:rsid w:val="00FC41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C41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C41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428</Words>
  <Characters>2572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Maciejewska</cp:lastModifiedBy>
  <cp:revision>3</cp:revision>
  <cp:lastPrinted>2020-12-30T10:02:00Z</cp:lastPrinted>
  <dcterms:created xsi:type="dcterms:W3CDTF">2021-01-03T21:42:00Z</dcterms:created>
  <dcterms:modified xsi:type="dcterms:W3CDTF">2020-12-30T10:04:00Z</dcterms:modified>
</cp:coreProperties>
</file>